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-Accent3"/>
        <w:tblW w:w="5000" w:type="pct"/>
        <w:tblLayout w:type="fixed"/>
        <w:tblLook w:val="01E0" w:firstRow="1" w:lastRow="1" w:firstColumn="1" w:lastColumn="1" w:noHBand="0" w:noVBand="0"/>
        <w:tblDescription w:val="Layout table to add meeting details"/>
      </w:tblPr>
      <w:tblGrid>
        <w:gridCol w:w="1795"/>
        <w:gridCol w:w="4229"/>
        <w:gridCol w:w="1711"/>
        <w:gridCol w:w="3055"/>
      </w:tblGrid>
      <w:tr w:rsidR="00A319C4" w:rsidRPr="0084533D" w14:paraId="4DBD6509" w14:textId="77777777" w:rsidTr="00294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</w:tcPr>
          <w:p w14:paraId="57861416" w14:textId="77777777" w:rsidR="00A319C4" w:rsidRPr="00A319C4" w:rsidRDefault="00294F94" w:rsidP="00294F94">
            <w:pPr>
              <w:pStyle w:val="Heading1"/>
              <w:outlineLvl w:val="0"/>
            </w:pPr>
            <w:r>
              <w:t>Neighborhood Sign In Sheet</w:t>
            </w:r>
          </w:p>
        </w:tc>
      </w:tr>
      <w:tr w:rsidR="00790A03" w14:paraId="47EB0B13" w14:textId="77777777" w:rsidTr="007650FE">
        <w:tblPrEx>
          <w:tblLook w:val="0620" w:firstRow="1" w:lastRow="0" w:firstColumn="0" w:lastColumn="0" w:noHBand="1" w:noVBand="1"/>
        </w:tblPrEx>
        <w:trPr>
          <w:trHeight w:val="385"/>
        </w:trPr>
        <w:tc>
          <w:tcPr>
            <w:tcW w:w="1795" w:type="dxa"/>
          </w:tcPr>
          <w:p w14:paraId="75D9EA53" w14:textId="77777777" w:rsidR="00790A03" w:rsidRPr="00614BD7" w:rsidRDefault="005676A0" w:rsidP="005676A0">
            <w:pPr>
              <w:pStyle w:val="Heading2"/>
              <w:outlineLvl w:val="1"/>
            </w:pPr>
            <w:r>
              <w:t>Neighborhood:</w:t>
            </w:r>
          </w:p>
        </w:tc>
        <w:tc>
          <w:tcPr>
            <w:tcW w:w="4229" w:type="dxa"/>
          </w:tcPr>
          <w:p w14:paraId="43FF6D1C" w14:textId="77777777" w:rsidR="00790A03" w:rsidRPr="00EF29E7" w:rsidRDefault="00790A03" w:rsidP="005676A0"/>
        </w:tc>
        <w:tc>
          <w:tcPr>
            <w:tcW w:w="1711" w:type="dxa"/>
          </w:tcPr>
          <w:p w14:paraId="3909A7DC" w14:textId="77777777" w:rsidR="00790A03" w:rsidRPr="00614BD7" w:rsidRDefault="005676A0" w:rsidP="005676A0">
            <w:pPr>
              <w:pStyle w:val="Heading2"/>
              <w:outlineLvl w:val="1"/>
            </w:pPr>
            <w:r>
              <w:t>Time:</w:t>
            </w:r>
          </w:p>
        </w:tc>
        <w:tc>
          <w:tcPr>
            <w:tcW w:w="3055" w:type="dxa"/>
          </w:tcPr>
          <w:p w14:paraId="427970D9" w14:textId="77777777" w:rsidR="00790A03" w:rsidRPr="00EF29E7" w:rsidRDefault="00790A03" w:rsidP="005676A0"/>
        </w:tc>
      </w:tr>
      <w:tr w:rsidR="00790A03" w14:paraId="227A4EBB" w14:textId="77777777" w:rsidTr="007650FE">
        <w:tblPrEx>
          <w:tblLook w:val="0620" w:firstRow="1" w:lastRow="0" w:firstColumn="0" w:lastColumn="0" w:noHBand="1" w:noVBand="1"/>
        </w:tblPrEx>
        <w:trPr>
          <w:trHeight w:val="389"/>
        </w:trPr>
        <w:tc>
          <w:tcPr>
            <w:tcW w:w="1795" w:type="dxa"/>
          </w:tcPr>
          <w:p w14:paraId="1F14B45E" w14:textId="77777777" w:rsidR="00790A03" w:rsidRDefault="005676A0" w:rsidP="005676A0">
            <w:pPr>
              <w:pStyle w:val="Heading2"/>
              <w:outlineLvl w:val="1"/>
            </w:pPr>
            <w:r>
              <w:t>Date:</w:t>
            </w:r>
          </w:p>
        </w:tc>
        <w:tc>
          <w:tcPr>
            <w:tcW w:w="4229" w:type="dxa"/>
          </w:tcPr>
          <w:p w14:paraId="7858332A" w14:textId="77777777" w:rsidR="00790A03" w:rsidRPr="00EF29E7" w:rsidRDefault="00790A03" w:rsidP="005676A0"/>
        </w:tc>
        <w:tc>
          <w:tcPr>
            <w:tcW w:w="1711" w:type="dxa"/>
          </w:tcPr>
          <w:p w14:paraId="6AAFDB39" w14:textId="77777777" w:rsidR="00790A03" w:rsidRDefault="005676A0" w:rsidP="005676A0">
            <w:pPr>
              <w:pStyle w:val="Heading2"/>
              <w:outlineLvl w:val="1"/>
            </w:pPr>
            <w:r>
              <w:t>Location:</w:t>
            </w:r>
          </w:p>
        </w:tc>
        <w:tc>
          <w:tcPr>
            <w:tcW w:w="3055" w:type="dxa"/>
          </w:tcPr>
          <w:p w14:paraId="777A1B68" w14:textId="77777777" w:rsidR="00790A03" w:rsidRPr="00EF29E7" w:rsidRDefault="00790A03" w:rsidP="005676A0"/>
        </w:tc>
      </w:tr>
    </w:tbl>
    <w:p w14:paraId="492B2FC7" w14:textId="77777777" w:rsidR="00790A03" w:rsidRDefault="00790A03"/>
    <w:tbl>
      <w:tblPr>
        <w:tblStyle w:val="ListTable3-Accent3"/>
        <w:tblW w:w="10795" w:type="dxa"/>
        <w:tblLayout w:type="fixed"/>
        <w:tblLook w:val="01E0" w:firstRow="1" w:lastRow="1" w:firstColumn="1" w:lastColumn="1" w:noHBand="0" w:noVBand="0"/>
        <w:tblDescription w:val="Add Name, Title, Company, Phone and Fax numbers, and E-mail address in this table"/>
      </w:tblPr>
      <w:tblGrid>
        <w:gridCol w:w="2245"/>
        <w:gridCol w:w="3150"/>
        <w:gridCol w:w="1440"/>
        <w:gridCol w:w="3690"/>
        <w:gridCol w:w="270"/>
      </w:tblGrid>
      <w:tr w:rsidR="00131ACC" w14:paraId="2E1E1C3A" w14:textId="77777777" w:rsidTr="00765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5" w:type="dxa"/>
          </w:tcPr>
          <w:p w14:paraId="18D4C8F3" w14:textId="77777777" w:rsidR="00131ACC" w:rsidRPr="00614BD7" w:rsidRDefault="00284409" w:rsidP="0084533D">
            <w:pPr>
              <w:pStyle w:val="Heading2"/>
              <w:outlineLvl w:val="1"/>
            </w:pPr>
            <w:sdt>
              <w:sdtPr>
                <w:alias w:val="Name:"/>
                <w:tag w:val="Name:"/>
                <w:id w:val="-1360272604"/>
                <w:placeholder>
                  <w:docPart w:val="0CBD1F68C47645E79E98ED9C4DA12C69"/>
                </w:placeholder>
                <w:temporary/>
                <w:showingPlcHdr/>
                <w15:appearance w15:val="hidden"/>
              </w:sdtPr>
              <w:sdtEndPr/>
              <w:sdtContent>
                <w:r w:rsidR="00131ACC" w:rsidRPr="00614BD7">
                  <w:t>Name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14:paraId="362DDC15" w14:textId="77777777" w:rsidR="00131ACC" w:rsidRPr="00614BD7" w:rsidRDefault="005676A0" w:rsidP="005676A0">
            <w:pPr>
              <w:pStyle w:val="Heading2"/>
              <w:outlineLvl w:val="1"/>
            </w:pPr>
            <w:r>
              <w:t>Address</w:t>
            </w:r>
          </w:p>
        </w:tc>
        <w:sdt>
          <w:sdtPr>
            <w:alias w:val="Phone:"/>
            <w:tag w:val="Phone:"/>
            <w:id w:val="1640459258"/>
            <w:placeholder>
              <w:docPart w:val="978C822A07DF4EE7A0648A35061D77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0" w:type="dxa"/>
              </w:tcPr>
              <w:p w14:paraId="1860E840" w14:textId="77777777" w:rsidR="00131ACC" w:rsidRPr="00614BD7" w:rsidRDefault="00131ACC" w:rsidP="0084533D">
                <w:pPr>
                  <w:pStyle w:val="Heading2"/>
                  <w:outlineLvl w:val="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614BD7">
                  <w:t>Phone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</w:tcPr>
          <w:p w14:paraId="58BA91D3" w14:textId="77777777" w:rsidR="00131ACC" w:rsidRPr="00614BD7" w:rsidRDefault="007650FE" w:rsidP="007650FE">
            <w:pPr>
              <w:pStyle w:val="Heading2"/>
              <w:outlineLvl w:val="1"/>
            </w:pPr>
            <w:r>
              <w:t>E-Mail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70" w:type="dxa"/>
          </w:tcPr>
          <w:p w14:paraId="08793CCC" w14:textId="77777777" w:rsidR="00131ACC" w:rsidRPr="00614BD7" w:rsidRDefault="00131ACC" w:rsidP="007650FE">
            <w:pPr>
              <w:pStyle w:val="Heading2"/>
              <w:outlineLvl w:val="1"/>
            </w:pPr>
          </w:p>
        </w:tc>
      </w:tr>
      <w:tr w:rsidR="00131ACC" w14:paraId="680A099B" w14:textId="77777777" w:rsidTr="00765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542DA6CD" w14:textId="77777777" w:rsidR="00131ACC" w:rsidRDefault="00131ACC" w:rsidP="005676A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14:paraId="7664D61E" w14:textId="77777777" w:rsidR="00131ACC" w:rsidRDefault="00131ACC" w:rsidP="005676A0"/>
        </w:tc>
        <w:tc>
          <w:tcPr>
            <w:tcW w:w="1440" w:type="dxa"/>
          </w:tcPr>
          <w:p w14:paraId="15774053" w14:textId="77777777" w:rsidR="00131ACC" w:rsidRDefault="00131ACC" w:rsidP="0056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</w:tcPr>
          <w:p w14:paraId="1AEB7AB5" w14:textId="77777777" w:rsidR="00131ACC" w:rsidRDefault="00131ACC" w:rsidP="007650F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14:paraId="56CF4154" w14:textId="77777777" w:rsidR="00131ACC" w:rsidRDefault="00131ACC" w:rsidP="005676A0"/>
        </w:tc>
      </w:tr>
      <w:tr w:rsidR="00131ACC" w14:paraId="69E1BE68" w14:textId="77777777" w:rsidTr="007650FE">
        <w:trPr>
          <w:trHeight w:hRule="exact"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41F7432" w14:textId="77777777" w:rsidR="00131ACC" w:rsidRDefault="00131ACC" w:rsidP="005676A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14:paraId="25B989CB" w14:textId="77777777" w:rsidR="00131ACC" w:rsidRDefault="00131ACC" w:rsidP="005676A0"/>
        </w:tc>
        <w:tc>
          <w:tcPr>
            <w:tcW w:w="1440" w:type="dxa"/>
          </w:tcPr>
          <w:p w14:paraId="59E7EC3D" w14:textId="77777777" w:rsidR="00131ACC" w:rsidRDefault="00131ACC" w:rsidP="0056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</w:tcPr>
          <w:p w14:paraId="315EC28B" w14:textId="77777777" w:rsidR="00131ACC" w:rsidRDefault="00131ACC" w:rsidP="007650F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14:paraId="1B5A14EE" w14:textId="77777777" w:rsidR="00131ACC" w:rsidRDefault="00131ACC" w:rsidP="005676A0"/>
        </w:tc>
      </w:tr>
      <w:tr w:rsidR="00131ACC" w14:paraId="6AEC1360" w14:textId="77777777" w:rsidTr="00765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45294B8" w14:textId="77777777" w:rsidR="00131ACC" w:rsidRDefault="00131ACC" w:rsidP="005676A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14:paraId="3F2010C4" w14:textId="77777777" w:rsidR="00131ACC" w:rsidRDefault="00131ACC" w:rsidP="005676A0"/>
        </w:tc>
        <w:tc>
          <w:tcPr>
            <w:tcW w:w="1440" w:type="dxa"/>
          </w:tcPr>
          <w:p w14:paraId="4C2FF257" w14:textId="77777777" w:rsidR="00131ACC" w:rsidRDefault="00131ACC" w:rsidP="0056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</w:tcPr>
          <w:p w14:paraId="6670C3DA" w14:textId="77777777" w:rsidR="00131ACC" w:rsidRDefault="00131ACC" w:rsidP="007650F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14:paraId="0F1670A5" w14:textId="77777777" w:rsidR="00131ACC" w:rsidRDefault="00131ACC" w:rsidP="005676A0"/>
        </w:tc>
      </w:tr>
      <w:tr w:rsidR="00131ACC" w14:paraId="0618DCF7" w14:textId="77777777" w:rsidTr="007650FE">
        <w:trPr>
          <w:trHeight w:hRule="exact"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DB034DF" w14:textId="77777777" w:rsidR="00131ACC" w:rsidRDefault="00131ACC" w:rsidP="005676A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14:paraId="6BE93789" w14:textId="77777777" w:rsidR="00131ACC" w:rsidRDefault="00131ACC" w:rsidP="005676A0"/>
        </w:tc>
        <w:tc>
          <w:tcPr>
            <w:tcW w:w="1440" w:type="dxa"/>
          </w:tcPr>
          <w:p w14:paraId="6D046B97" w14:textId="77777777" w:rsidR="00131ACC" w:rsidRDefault="00131ACC" w:rsidP="0056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</w:tcPr>
          <w:p w14:paraId="5DA0848D" w14:textId="77777777" w:rsidR="00131ACC" w:rsidRDefault="00131ACC" w:rsidP="007650F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14:paraId="720A096F" w14:textId="77777777" w:rsidR="00131ACC" w:rsidRDefault="00131ACC" w:rsidP="005676A0"/>
        </w:tc>
      </w:tr>
      <w:tr w:rsidR="00131ACC" w14:paraId="625200E5" w14:textId="77777777" w:rsidTr="00765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2E1AA1B" w14:textId="77777777" w:rsidR="00131ACC" w:rsidRDefault="00131ACC" w:rsidP="005676A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14:paraId="26476E08" w14:textId="77777777" w:rsidR="00131ACC" w:rsidRDefault="00131ACC" w:rsidP="005676A0"/>
        </w:tc>
        <w:tc>
          <w:tcPr>
            <w:tcW w:w="1440" w:type="dxa"/>
          </w:tcPr>
          <w:p w14:paraId="1D54E06F" w14:textId="77777777" w:rsidR="00131ACC" w:rsidRDefault="00131ACC" w:rsidP="0056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</w:tcPr>
          <w:p w14:paraId="5C32BD4B" w14:textId="77777777" w:rsidR="00131ACC" w:rsidRDefault="00131ACC" w:rsidP="007650F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14:paraId="2194BE37" w14:textId="77777777" w:rsidR="00131ACC" w:rsidRDefault="00131ACC" w:rsidP="005676A0"/>
        </w:tc>
      </w:tr>
      <w:tr w:rsidR="00131ACC" w14:paraId="422F2656" w14:textId="77777777" w:rsidTr="007650FE">
        <w:trPr>
          <w:trHeight w:hRule="exact"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EF944E1" w14:textId="77777777" w:rsidR="00131ACC" w:rsidRDefault="00131ACC" w:rsidP="005676A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14:paraId="3BD456F6" w14:textId="77777777" w:rsidR="00131ACC" w:rsidRDefault="00131ACC" w:rsidP="005676A0"/>
        </w:tc>
        <w:tc>
          <w:tcPr>
            <w:tcW w:w="1440" w:type="dxa"/>
          </w:tcPr>
          <w:p w14:paraId="5C18F282" w14:textId="77777777" w:rsidR="00131ACC" w:rsidRDefault="00131ACC" w:rsidP="0056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</w:tcPr>
          <w:p w14:paraId="441C4895" w14:textId="77777777" w:rsidR="00131ACC" w:rsidRDefault="00131ACC" w:rsidP="007650F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14:paraId="0C19506D" w14:textId="77777777" w:rsidR="00131ACC" w:rsidRDefault="00131ACC" w:rsidP="005676A0"/>
        </w:tc>
      </w:tr>
      <w:tr w:rsidR="00131ACC" w14:paraId="2B03C671" w14:textId="77777777" w:rsidTr="00765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5DE88AF" w14:textId="77777777" w:rsidR="00131ACC" w:rsidRDefault="00131ACC" w:rsidP="005676A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14:paraId="652E7A70" w14:textId="77777777" w:rsidR="00131ACC" w:rsidRDefault="00131ACC" w:rsidP="005676A0"/>
        </w:tc>
        <w:tc>
          <w:tcPr>
            <w:tcW w:w="1440" w:type="dxa"/>
          </w:tcPr>
          <w:p w14:paraId="431C04DC" w14:textId="77777777" w:rsidR="00131ACC" w:rsidRDefault="00131ACC" w:rsidP="0056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</w:tcPr>
          <w:p w14:paraId="24F35486" w14:textId="77777777" w:rsidR="00131ACC" w:rsidRDefault="00131ACC" w:rsidP="007650F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14:paraId="25FE6209" w14:textId="77777777" w:rsidR="00131ACC" w:rsidRDefault="00131ACC" w:rsidP="005676A0"/>
        </w:tc>
      </w:tr>
      <w:tr w:rsidR="00131ACC" w14:paraId="0B2E023D" w14:textId="77777777" w:rsidTr="007650FE">
        <w:trPr>
          <w:trHeight w:hRule="exact"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AE0A85A" w14:textId="77777777" w:rsidR="00131ACC" w:rsidRDefault="00131ACC" w:rsidP="005676A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14:paraId="27A77397" w14:textId="77777777" w:rsidR="00131ACC" w:rsidRDefault="00131ACC" w:rsidP="005676A0"/>
        </w:tc>
        <w:tc>
          <w:tcPr>
            <w:tcW w:w="1440" w:type="dxa"/>
          </w:tcPr>
          <w:p w14:paraId="5E0A3B19" w14:textId="77777777" w:rsidR="00131ACC" w:rsidRDefault="00131ACC" w:rsidP="0056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</w:tcPr>
          <w:p w14:paraId="498A26B7" w14:textId="77777777" w:rsidR="00131ACC" w:rsidRDefault="00131ACC" w:rsidP="007650F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14:paraId="53FC2541" w14:textId="77777777" w:rsidR="00131ACC" w:rsidRDefault="00131ACC" w:rsidP="005676A0"/>
        </w:tc>
      </w:tr>
      <w:tr w:rsidR="00131ACC" w14:paraId="0B98D90E" w14:textId="77777777" w:rsidTr="00765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F18868B" w14:textId="77777777" w:rsidR="00131ACC" w:rsidRDefault="00131ACC" w:rsidP="005676A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14:paraId="6AEE7F06" w14:textId="77777777" w:rsidR="00131ACC" w:rsidRDefault="00131ACC" w:rsidP="005676A0"/>
        </w:tc>
        <w:tc>
          <w:tcPr>
            <w:tcW w:w="1440" w:type="dxa"/>
          </w:tcPr>
          <w:p w14:paraId="5A8C052F" w14:textId="77777777" w:rsidR="00131ACC" w:rsidRDefault="00131ACC" w:rsidP="0056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</w:tcPr>
          <w:p w14:paraId="48AFCD97" w14:textId="77777777" w:rsidR="00131ACC" w:rsidRDefault="00131ACC" w:rsidP="007650F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14:paraId="1B6EFAD1" w14:textId="77777777" w:rsidR="00131ACC" w:rsidRDefault="00131ACC" w:rsidP="005676A0"/>
        </w:tc>
      </w:tr>
      <w:tr w:rsidR="00131ACC" w14:paraId="39C6AB07" w14:textId="77777777" w:rsidTr="007650FE">
        <w:trPr>
          <w:trHeight w:hRule="exact"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1CB9940" w14:textId="77777777" w:rsidR="00131ACC" w:rsidRDefault="00131ACC" w:rsidP="005676A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14:paraId="7AC2D156" w14:textId="77777777" w:rsidR="00131ACC" w:rsidRDefault="00131ACC" w:rsidP="005676A0"/>
        </w:tc>
        <w:tc>
          <w:tcPr>
            <w:tcW w:w="1440" w:type="dxa"/>
          </w:tcPr>
          <w:p w14:paraId="1EE5CD14" w14:textId="77777777" w:rsidR="00131ACC" w:rsidRDefault="00131ACC" w:rsidP="0056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</w:tcPr>
          <w:p w14:paraId="70F933FB" w14:textId="77777777" w:rsidR="00131ACC" w:rsidRDefault="00131ACC" w:rsidP="007650F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14:paraId="234C1B79" w14:textId="77777777" w:rsidR="00131ACC" w:rsidRDefault="00131ACC" w:rsidP="005676A0"/>
        </w:tc>
      </w:tr>
      <w:tr w:rsidR="00131ACC" w14:paraId="66A054AD" w14:textId="77777777" w:rsidTr="00765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59BFC9E" w14:textId="77777777" w:rsidR="00131ACC" w:rsidRDefault="00131ACC" w:rsidP="005676A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14:paraId="1C370168" w14:textId="77777777" w:rsidR="00131ACC" w:rsidRDefault="00131ACC" w:rsidP="005676A0"/>
        </w:tc>
        <w:tc>
          <w:tcPr>
            <w:tcW w:w="1440" w:type="dxa"/>
          </w:tcPr>
          <w:p w14:paraId="053DBB9E" w14:textId="77777777" w:rsidR="00131ACC" w:rsidRDefault="00131ACC" w:rsidP="0056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</w:tcPr>
          <w:p w14:paraId="2C533ECB" w14:textId="77777777" w:rsidR="00131ACC" w:rsidRDefault="00131ACC" w:rsidP="007650F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14:paraId="109CB389" w14:textId="77777777" w:rsidR="00131ACC" w:rsidRDefault="00131ACC" w:rsidP="005676A0"/>
        </w:tc>
      </w:tr>
      <w:tr w:rsidR="00131ACC" w14:paraId="4BF85665" w14:textId="77777777" w:rsidTr="007650FE">
        <w:trPr>
          <w:trHeight w:hRule="exact"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FDD5CBF" w14:textId="77777777" w:rsidR="00131ACC" w:rsidRDefault="00131ACC" w:rsidP="005676A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14:paraId="5A3BD471" w14:textId="77777777" w:rsidR="00131ACC" w:rsidRDefault="00131ACC" w:rsidP="005676A0"/>
        </w:tc>
        <w:tc>
          <w:tcPr>
            <w:tcW w:w="1440" w:type="dxa"/>
          </w:tcPr>
          <w:p w14:paraId="4451D0B6" w14:textId="77777777" w:rsidR="00131ACC" w:rsidRDefault="00131ACC" w:rsidP="0056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</w:tcPr>
          <w:p w14:paraId="11C0B1E8" w14:textId="77777777" w:rsidR="00131ACC" w:rsidRDefault="00131ACC" w:rsidP="007650F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14:paraId="2875D851" w14:textId="77777777" w:rsidR="00131ACC" w:rsidRDefault="00131ACC" w:rsidP="005676A0"/>
        </w:tc>
      </w:tr>
      <w:tr w:rsidR="00131ACC" w14:paraId="7D4F5C1E" w14:textId="77777777" w:rsidTr="00765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11738A9" w14:textId="77777777" w:rsidR="00131ACC" w:rsidRDefault="00131ACC" w:rsidP="005676A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14:paraId="42E56850" w14:textId="77777777" w:rsidR="00131ACC" w:rsidRDefault="00131ACC" w:rsidP="005676A0"/>
        </w:tc>
        <w:tc>
          <w:tcPr>
            <w:tcW w:w="1440" w:type="dxa"/>
          </w:tcPr>
          <w:p w14:paraId="75DF9263" w14:textId="77777777" w:rsidR="00131ACC" w:rsidRDefault="00131ACC" w:rsidP="0056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</w:tcPr>
          <w:p w14:paraId="1CFFCB31" w14:textId="77777777" w:rsidR="00131ACC" w:rsidRDefault="00131ACC" w:rsidP="007650F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14:paraId="1C22C795" w14:textId="77777777" w:rsidR="00131ACC" w:rsidRDefault="00131ACC" w:rsidP="005676A0"/>
        </w:tc>
      </w:tr>
      <w:tr w:rsidR="00131ACC" w14:paraId="6023345E" w14:textId="77777777" w:rsidTr="007650FE">
        <w:trPr>
          <w:trHeight w:hRule="exact"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88DE58E" w14:textId="77777777" w:rsidR="00131ACC" w:rsidRDefault="00131ACC" w:rsidP="005676A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14:paraId="26AC5FC4" w14:textId="77777777" w:rsidR="00131ACC" w:rsidRDefault="00131ACC" w:rsidP="005676A0"/>
        </w:tc>
        <w:tc>
          <w:tcPr>
            <w:tcW w:w="1440" w:type="dxa"/>
          </w:tcPr>
          <w:p w14:paraId="3DE29A40" w14:textId="77777777" w:rsidR="00131ACC" w:rsidRDefault="00131ACC" w:rsidP="0056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</w:tcPr>
          <w:p w14:paraId="39445DFF" w14:textId="77777777" w:rsidR="00131ACC" w:rsidRDefault="00131ACC" w:rsidP="007650F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14:paraId="0ED6C3D3" w14:textId="77777777" w:rsidR="00131ACC" w:rsidRDefault="00131ACC" w:rsidP="005676A0"/>
        </w:tc>
      </w:tr>
      <w:tr w:rsidR="00131ACC" w14:paraId="68FA73A2" w14:textId="77777777" w:rsidTr="00765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19CD543" w14:textId="77777777" w:rsidR="00131ACC" w:rsidRDefault="00131ACC" w:rsidP="005676A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14:paraId="38AE4062" w14:textId="77777777" w:rsidR="00131ACC" w:rsidRDefault="00131ACC" w:rsidP="005676A0"/>
        </w:tc>
        <w:tc>
          <w:tcPr>
            <w:tcW w:w="1440" w:type="dxa"/>
          </w:tcPr>
          <w:p w14:paraId="0FE8CFAA" w14:textId="77777777" w:rsidR="00131ACC" w:rsidRDefault="00131ACC" w:rsidP="0056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</w:tcPr>
          <w:p w14:paraId="71735AFC" w14:textId="77777777" w:rsidR="00131ACC" w:rsidRDefault="00131ACC" w:rsidP="007650F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14:paraId="71767885" w14:textId="77777777" w:rsidR="00131ACC" w:rsidRDefault="00131ACC" w:rsidP="005676A0"/>
        </w:tc>
      </w:tr>
      <w:tr w:rsidR="00131ACC" w14:paraId="7F40F79E" w14:textId="77777777" w:rsidTr="007650FE">
        <w:trPr>
          <w:trHeight w:hRule="exact"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B330EA7" w14:textId="77777777" w:rsidR="00131ACC" w:rsidRDefault="00131ACC" w:rsidP="005676A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14:paraId="20C5FFBA" w14:textId="77777777" w:rsidR="00131ACC" w:rsidRDefault="00131ACC" w:rsidP="005676A0"/>
        </w:tc>
        <w:tc>
          <w:tcPr>
            <w:tcW w:w="1440" w:type="dxa"/>
          </w:tcPr>
          <w:p w14:paraId="66F03B24" w14:textId="77777777" w:rsidR="00131ACC" w:rsidRDefault="00131ACC" w:rsidP="0056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</w:tcPr>
          <w:p w14:paraId="2919B33D" w14:textId="77777777" w:rsidR="00131ACC" w:rsidRDefault="00131ACC" w:rsidP="007650F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14:paraId="59FDF8DC" w14:textId="77777777" w:rsidR="00131ACC" w:rsidRDefault="00131ACC" w:rsidP="005676A0"/>
        </w:tc>
      </w:tr>
      <w:tr w:rsidR="00131ACC" w14:paraId="29535070" w14:textId="77777777" w:rsidTr="00765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A687795" w14:textId="77777777" w:rsidR="00131ACC" w:rsidRDefault="00131ACC" w:rsidP="005676A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14:paraId="14C093D4" w14:textId="77777777" w:rsidR="00131ACC" w:rsidRDefault="00131ACC" w:rsidP="005676A0"/>
        </w:tc>
        <w:tc>
          <w:tcPr>
            <w:tcW w:w="1440" w:type="dxa"/>
          </w:tcPr>
          <w:p w14:paraId="3AF3F9DE" w14:textId="77777777" w:rsidR="00131ACC" w:rsidRDefault="00131ACC" w:rsidP="00567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</w:tcPr>
          <w:p w14:paraId="3CC588EC" w14:textId="77777777" w:rsidR="00131ACC" w:rsidRDefault="00131ACC" w:rsidP="007650F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14:paraId="0122A652" w14:textId="77777777" w:rsidR="00131ACC" w:rsidRDefault="00131ACC" w:rsidP="007650FE"/>
        </w:tc>
      </w:tr>
      <w:tr w:rsidR="00131ACC" w14:paraId="6899BB3D" w14:textId="77777777" w:rsidTr="007650FE">
        <w:trPr>
          <w:trHeight w:hRule="exact"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C419873" w14:textId="77777777" w:rsidR="00F63FF1" w:rsidRDefault="00F63FF1" w:rsidP="005676A0">
            <w:pPr>
              <w:rPr>
                <w:b w:val="0"/>
                <w:bCs w:val="0"/>
              </w:rPr>
            </w:pPr>
          </w:p>
          <w:p w14:paraId="7B826F38" w14:textId="77777777" w:rsidR="00F63FF1" w:rsidRPr="00F63FF1" w:rsidRDefault="00F63FF1" w:rsidP="00F63FF1"/>
          <w:p w14:paraId="55F1AE1B" w14:textId="77777777" w:rsidR="00F63FF1" w:rsidRPr="00F63FF1" w:rsidRDefault="00F63FF1" w:rsidP="00F63FF1"/>
          <w:p w14:paraId="33B117E7" w14:textId="77777777" w:rsidR="00F63FF1" w:rsidRPr="00F63FF1" w:rsidRDefault="00F63FF1" w:rsidP="00F63FF1"/>
          <w:p w14:paraId="2BEEC772" w14:textId="77777777" w:rsidR="00F63FF1" w:rsidRPr="00F63FF1" w:rsidRDefault="00F63FF1" w:rsidP="00F63FF1"/>
          <w:p w14:paraId="026621AE" w14:textId="77777777" w:rsidR="00F63FF1" w:rsidRPr="00F63FF1" w:rsidRDefault="00F63FF1" w:rsidP="00F63FF1"/>
          <w:p w14:paraId="2326CBB5" w14:textId="77777777" w:rsidR="00F63FF1" w:rsidRDefault="00F63FF1" w:rsidP="00F63FF1">
            <w:pPr>
              <w:rPr>
                <w:b w:val="0"/>
                <w:bCs w:val="0"/>
              </w:rPr>
            </w:pPr>
          </w:p>
          <w:p w14:paraId="22619AC7" w14:textId="77777777" w:rsidR="00131ACC" w:rsidRPr="00F63FF1" w:rsidRDefault="00131ACC" w:rsidP="00F63FF1">
            <w:pPr>
              <w:ind w:firstLine="72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14:paraId="157B7B5E" w14:textId="77777777" w:rsidR="00131ACC" w:rsidRDefault="00131ACC" w:rsidP="005676A0"/>
        </w:tc>
        <w:tc>
          <w:tcPr>
            <w:tcW w:w="1440" w:type="dxa"/>
          </w:tcPr>
          <w:p w14:paraId="3D388C08" w14:textId="77777777" w:rsidR="00131ACC" w:rsidRDefault="00131ACC" w:rsidP="00567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</w:tcPr>
          <w:p w14:paraId="3D60E24D" w14:textId="77777777" w:rsidR="00131ACC" w:rsidRDefault="00131ACC" w:rsidP="007650F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0" w:type="dxa"/>
          </w:tcPr>
          <w:p w14:paraId="48D6842E" w14:textId="77777777" w:rsidR="00131ACC" w:rsidRDefault="00131ACC" w:rsidP="007650FE"/>
        </w:tc>
      </w:tr>
      <w:tr w:rsidR="00F63FF1" w14:paraId="2BDC6A23" w14:textId="77777777" w:rsidTr="007650F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0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245" w:type="dxa"/>
          </w:tcPr>
          <w:p w14:paraId="6CB10DE4" w14:textId="77777777" w:rsidR="00F63FF1" w:rsidRDefault="00F63FF1" w:rsidP="005676A0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50" w:type="dxa"/>
          </w:tcPr>
          <w:p w14:paraId="5F6ED1E5" w14:textId="77777777" w:rsidR="00F63FF1" w:rsidRDefault="00F63FF1" w:rsidP="005676A0"/>
        </w:tc>
        <w:tc>
          <w:tcPr>
            <w:tcW w:w="1440" w:type="dxa"/>
          </w:tcPr>
          <w:p w14:paraId="397737F3" w14:textId="77777777" w:rsidR="00F63FF1" w:rsidRDefault="00F63FF1" w:rsidP="005676A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0" w:type="dxa"/>
          </w:tcPr>
          <w:p w14:paraId="2DAA457D" w14:textId="77777777" w:rsidR="00F63FF1" w:rsidRDefault="00F63FF1" w:rsidP="007650FE"/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70" w:type="dxa"/>
          </w:tcPr>
          <w:p w14:paraId="78388893" w14:textId="77777777" w:rsidR="00F63FF1" w:rsidRDefault="00F63FF1" w:rsidP="007650FE"/>
        </w:tc>
      </w:tr>
    </w:tbl>
    <w:p w14:paraId="41E08892" w14:textId="77777777" w:rsidR="0057559D" w:rsidRDefault="0057559D" w:rsidP="0057559D"/>
    <w:sectPr w:rsidR="0057559D" w:rsidSect="0084533D">
      <w:footerReference w:type="default" r:id="rId7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E9C4" w14:textId="77777777" w:rsidR="00284409" w:rsidRDefault="00284409">
      <w:r>
        <w:separator/>
      </w:r>
    </w:p>
  </w:endnote>
  <w:endnote w:type="continuationSeparator" w:id="0">
    <w:p w14:paraId="7404C9A3" w14:textId="77777777" w:rsidR="00284409" w:rsidRDefault="0028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0A52" w14:textId="13C3B3FA" w:rsidR="00DB47EE" w:rsidRDefault="007C700F" w:rsidP="0084533D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DFC84EB" wp14:editId="4B71AE6C">
          <wp:simplePos x="0" y="0"/>
          <wp:positionH relativeFrom="margin">
            <wp:posOffset>-133350</wp:posOffset>
          </wp:positionH>
          <wp:positionV relativeFrom="paragraph">
            <wp:posOffset>47625</wp:posOffset>
          </wp:positionV>
          <wp:extent cx="971550" cy="874395"/>
          <wp:effectExtent l="0" t="0" r="0" b="1905"/>
          <wp:wrapTight wrapText="bothSides">
            <wp:wrapPolygon edited="0">
              <wp:start x="5082" y="0"/>
              <wp:lineTo x="2965" y="2353"/>
              <wp:lineTo x="2541" y="7529"/>
              <wp:lineTo x="0" y="14588"/>
              <wp:lineTo x="0" y="21176"/>
              <wp:lineTo x="7624" y="21176"/>
              <wp:lineTo x="20329" y="21176"/>
              <wp:lineTo x="21176" y="17412"/>
              <wp:lineTo x="21176" y="14588"/>
              <wp:lineTo x="18212" y="7529"/>
              <wp:lineTo x="18635" y="5176"/>
              <wp:lineTo x="17365" y="941"/>
              <wp:lineTo x="15247" y="0"/>
              <wp:lineTo x="5082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E5B658" w14:textId="1DA666D5" w:rsidR="00F63FF1" w:rsidRDefault="00F63FF1" w:rsidP="0084533D">
    <w:pPr>
      <w:pStyle w:val="Footer"/>
      <w:rPr>
        <w:noProof/>
      </w:rPr>
    </w:pPr>
  </w:p>
  <w:p w14:paraId="32911D8B" w14:textId="77777777" w:rsidR="00DB47EE" w:rsidRDefault="00DB47EE" w:rsidP="0084533D">
    <w:pPr>
      <w:pStyle w:val="Footer"/>
      <w:rPr>
        <w:noProof/>
      </w:rPr>
    </w:pPr>
  </w:p>
  <w:p w14:paraId="04273398" w14:textId="77777777" w:rsidR="00767194" w:rsidRPr="00A719F2" w:rsidRDefault="00767194" w:rsidP="0084533D">
    <w:pPr>
      <w:pStyle w:val="Footer"/>
      <w:rPr>
        <w:rFonts w:ascii="Brush Script MT" w:hAnsi="Brush Script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EBA1" w14:textId="77777777" w:rsidR="00284409" w:rsidRDefault="00284409">
      <w:r>
        <w:separator/>
      </w:r>
    </w:p>
  </w:footnote>
  <w:footnote w:type="continuationSeparator" w:id="0">
    <w:p w14:paraId="75525EEC" w14:textId="77777777" w:rsidR="00284409" w:rsidRDefault="0028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ACC"/>
    <w:rsid w:val="0002345E"/>
    <w:rsid w:val="000807D1"/>
    <w:rsid w:val="00131ACC"/>
    <w:rsid w:val="0015141C"/>
    <w:rsid w:val="001846F5"/>
    <w:rsid w:val="00192AB6"/>
    <w:rsid w:val="001A37DC"/>
    <w:rsid w:val="001B472B"/>
    <w:rsid w:val="001F7EC4"/>
    <w:rsid w:val="00266807"/>
    <w:rsid w:val="00284409"/>
    <w:rsid w:val="0029310C"/>
    <w:rsid w:val="00294F94"/>
    <w:rsid w:val="003359D2"/>
    <w:rsid w:val="003A6EDD"/>
    <w:rsid w:val="003B3A72"/>
    <w:rsid w:val="003D58A0"/>
    <w:rsid w:val="00437143"/>
    <w:rsid w:val="00497755"/>
    <w:rsid w:val="004B5F62"/>
    <w:rsid w:val="0054647B"/>
    <w:rsid w:val="005676A0"/>
    <w:rsid w:val="0057559D"/>
    <w:rsid w:val="005C3D56"/>
    <w:rsid w:val="005E3633"/>
    <w:rsid w:val="00614BD7"/>
    <w:rsid w:val="006E1340"/>
    <w:rsid w:val="00702EDB"/>
    <w:rsid w:val="007650FE"/>
    <w:rsid w:val="00767194"/>
    <w:rsid w:val="00790A03"/>
    <w:rsid w:val="007C700F"/>
    <w:rsid w:val="00836D4A"/>
    <w:rsid w:val="0084533D"/>
    <w:rsid w:val="00930EB6"/>
    <w:rsid w:val="00943486"/>
    <w:rsid w:val="00946102"/>
    <w:rsid w:val="009E1A91"/>
    <w:rsid w:val="00A319C4"/>
    <w:rsid w:val="00A537E4"/>
    <w:rsid w:val="00A53DF3"/>
    <w:rsid w:val="00A719F2"/>
    <w:rsid w:val="00A91B8D"/>
    <w:rsid w:val="00AC4EAC"/>
    <w:rsid w:val="00AD7509"/>
    <w:rsid w:val="00B96D2A"/>
    <w:rsid w:val="00C02B77"/>
    <w:rsid w:val="00C717A6"/>
    <w:rsid w:val="00CB53B8"/>
    <w:rsid w:val="00CC2996"/>
    <w:rsid w:val="00D01859"/>
    <w:rsid w:val="00D27800"/>
    <w:rsid w:val="00DB47EE"/>
    <w:rsid w:val="00EA32F5"/>
    <w:rsid w:val="00EE2F2A"/>
    <w:rsid w:val="00EF29E7"/>
    <w:rsid w:val="00F50B86"/>
    <w:rsid w:val="00F60673"/>
    <w:rsid w:val="00F63FF1"/>
    <w:rsid w:val="00F70BF2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D08204"/>
  <w15:docId w15:val="{09B4AEC9-77D7-4D11-9C39-C020D77C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143"/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437143"/>
    <w:rPr>
      <w:color w:val="595959" w:themeColor="text1" w:themeTint="A6"/>
    </w:rPr>
  </w:style>
  <w:style w:type="paragraph" w:styleId="BalloonText">
    <w:name w:val="Balloon Text"/>
    <w:basedOn w:val="Normal"/>
    <w:link w:val="BalloonTextChar"/>
    <w:semiHidden/>
    <w:unhideWhenUsed/>
    <w:rsid w:val="009E1A9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1A9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1A91"/>
  </w:style>
  <w:style w:type="paragraph" w:styleId="BlockText">
    <w:name w:val="Block Text"/>
    <w:basedOn w:val="Normal"/>
    <w:semiHidden/>
    <w:unhideWhenUsed/>
    <w:rsid w:val="00437143"/>
    <w:pPr>
      <w:pBdr>
        <w:top w:val="single" w:sz="2" w:space="10" w:color="374C80" w:themeColor="accent1" w:themeShade="BF"/>
        <w:left w:val="single" w:sz="2" w:space="10" w:color="374C80" w:themeColor="accent1" w:themeShade="BF"/>
        <w:bottom w:val="single" w:sz="2" w:space="10" w:color="374C80" w:themeColor="accent1" w:themeShade="BF"/>
        <w:right w:val="single" w:sz="2" w:space="10" w:color="374C80" w:themeColor="accent1" w:themeShade="BF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9E1A9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E1A91"/>
  </w:style>
  <w:style w:type="paragraph" w:styleId="BodyText2">
    <w:name w:val="Body Text 2"/>
    <w:basedOn w:val="Normal"/>
    <w:link w:val="BodyText2Char"/>
    <w:semiHidden/>
    <w:unhideWhenUsed/>
    <w:rsid w:val="009E1A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E1A91"/>
  </w:style>
  <w:style w:type="paragraph" w:styleId="BodyText3">
    <w:name w:val="Body Text 3"/>
    <w:basedOn w:val="Normal"/>
    <w:link w:val="BodyText3Char"/>
    <w:semiHidden/>
    <w:unhideWhenUsed/>
    <w:rsid w:val="009E1A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E1A9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1A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E1A91"/>
  </w:style>
  <w:style w:type="paragraph" w:styleId="BodyTextIndent">
    <w:name w:val="Body Text Indent"/>
    <w:basedOn w:val="Normal"/>
    <w:link w:val="BodyTextIndentChar"/>
    <w:semiHidden/>
    <w:unhideWhenUsed/>
    <w:rsid w:val="009E1A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E1A9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9E1A9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E1A91"/>
  </w:style>
  <w:style w:type="paragraph" w:styleId="BodyTextIndent2">
    <w:name w:val="Body Text Indent 2"/>
    <w:basedOn w:val="Normal"/>
    <w:link w:val="BodyTextIndent2Char"/>
    <w:semiHidden/>
    <w:unhideWhenUsed/>
    <w:rsid w:val="009E1A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E1A91"/>
  </w:style>
  <w:style w:type="paragraph" w:styleId="BodyTextIndent3">
    <w:name w:val="Body Text Indent 3"/>
    <w:basedOn w:val="Normal"/>
    <w:link w:val="BodyTextIndent3Char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E1A9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E1A91"/>
    <w:pPr>
      <w:spacing w:after="200"/>
    </w:pPr>
    <w:rPr>
      <w:i/>
      <w:iCs/>
      <w:color w:val="242852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9E1A9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E1A91"/>
  </w:style>
  <w:style w:type="table" w:styleId="ColorfulGrid">
    <w:name w:val="Colorful Grid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9E1A9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1A9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1A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1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1A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E1A91"/>
  </w:style>
  <w:style w:type="character" w:customStyle="1" w:styleId="DateChar">
    <w:name w:val="Date Char"/>
    <w:basedOn w:val="DefaultParagraphFont"/>
    <w:link w:val="Date"/>
    <w:semiHidden/>
    <w:rsid w:val="009E1A91"/>
  </w:style>
  <w:style w:type="paragraph" w:styleId="DocumentMap">
    <w:name w:val="Document Map"/>
    <w:basedOn w:val="Normal"/>
    <w:link w:val="DocumentMapChar"/>
    <w:semiHidden/>
    <w:unhideWhenUsed/>
    <w:rsid w:val="009E1A9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E1A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E1A91"/>
  </w:style>
  <w:style w:type="character" w:customStyle="1" w:styleId="E-mailSignatureChar">
    <w:name w:val="E-mail Signature Char"/>
    <w:basedOn w:val="DefaultParagraphFont"/>
    <w:link w:val="E-mailSignature"/>
    <w:semiHidden/>
    <w:rsid w:val="009E1A91"/>
  </w:style>
  <w:style w:type="character" w:styleId="Emphasis">
    <w:name w:val="Emphasis"/>
    <w:basedOn w:val="DefaultParagraphFont"/>
    <w:semiHidden/>
    <w:unhideWhenUsed/>
    <w:qFormat/>
    <w:rsid w:val="009E1A9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E1A9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E1A9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E1A91"/>
    <w:rPr>
      <w:szCs w:val="20"/>
    </w:rPr>
  </w:style>
  <w:style w:type="paragraph" w:styleId="EnvelopeAddress">
    <w:name w:val="envelope address"/>
    <w:basedOn w:val="Normal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9E1A91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9E1A9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9E1A9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1A91"/>
    <w:rPr>
      <w:szCs w:val="20"/>
    </w:rPr>
  </w:style>
  <w:style w:type="table" w:styleId="GridTable1Light">
    <w:name w:val="Grid Table 1 Light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E1A91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E1A91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E1A91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E1A91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E1A91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E1A91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E1A91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E1A91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E1A91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E1A91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E1A91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E1A91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9E1A91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9E1A91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9E1A91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E1A91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9E1A91"/>
  </w:style>
  <w:style w:type="paragraph" w:styleId="HTMLAddress">
    <w:name w:val="HTML Address"/>
    <w:basedOn w:val="Normal"/>
    <w:link w:val="HTMLAddressChar"/>
    <w:semiHidden/>
    <w:unhideWhenUsed/>
    <w:rsid w:val="009E1A9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E1A91"/>
    <w:rPr>
      <w:i/>
      <w:iCs/>
    </w:rPr>
  </w:style>
  <w:style w:type="character" w:styleId="HTMLCite">
    <w:name w:val="HTML Cite"/>
    <w:basedOn w:val="DefaultParagraphFont"/>
    <w:semiHidden/>
    <w:unhideWhenUsed/>
    <w:rsid w:val="009E1A91"/>
    <w:rPr>
      <w:i/>
      <w:iCs/>
    </w:rPr>
  </w:style>
  <w:style w:type="character" w:styleId="HTMLCode">
    <w:name w:val="HTML Code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9E1A91"/>
    <w:rPr>
      <w:i/>
      <w:iCs/>
    </w:rPr>
  </w:style>
  <w:style w:type="character" w:styleId="HTMLKeyboard">
    <w:name w:val="HTML Keyboard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E1A9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E1A9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9E1A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9E1A91"/>
    <w:rPr>
      <w:i/>
      <w:iCs/>
    </w:rPr>
  </w:style>
  <w:style w:type="character" w:styleId="Hyperlink">
    <w:name w:val="Hyperlink"/>
    <w:basedOn w:val="DefaultParagraphFont"/>
    <w:semiHidden/>
    <w:unhideWhenUsed/>
    <w:rsid w:val="009E1A91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1A9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E1A9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E1A9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E1A9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E1A9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E1A9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E1A9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E1A9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E1A9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37143"/>
    <w:rPr>
      <w:i/>
      <w:iCs/>
      <w:color w:val="374C8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37143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37143"/>
    <w:rPr>
      <w:i/>
      <w:iCs/>
      <w:color w:val="374C8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7143"/>
    <w:rPr>
      <w:b/>
      <w:bCs/>
      <w:caps w:val="0"/>
      <w:smallCaps/>
      <w:color w:val="374C8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1A91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1A91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1A91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1A91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1A91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1A91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E1A91"/>
  </w:style>
  <w:style w:type="paragraph" w:styleId="List">
    <w:name w:val="List"/>
    <w:basedOn w:val="Normal"/>
    <w:semiHidden/>
    <w:unhideWhenUsed/>
    <w:rsid w:val="009E1A91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E1A91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E1A91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E1A91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E1A91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E1A9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E1A9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E1A9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E1A9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E1A9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E1A9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E1A9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E1A9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E1A9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E1A9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E1A9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E1A9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E1A9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E1A9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E1A9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E1A9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E1A91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E1A91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E1A91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E1A91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E1A91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E1A91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E1A91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E1A91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E1A91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E1A91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E1A91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E1A91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E1A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E1A91"/>
  </w:style>
  <w:style w:type="paragraph" w:styleId="NormalWeb">
    <w:name w:val="Normal (Web)"/>
    <w:basedOn w:val="Normal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E1A9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E1A91"/>
  </w:style>
  <w:style w:type="character" w:customStyle="1" w:styleId="NoteHeadingChar">
    <w:name w:val="Note Heading Char"/>
    <w:basedOn w:val="DefaultParagraphFont"/>
    <w:link w:val="NoteHeading"/>
    <w:semiHidden/>
    <w:rsid w:val="009E1A91"/>
  </w:style>
  <w:style w:type="character" w:styleId="PageNumber">
    <w:name w:val="page number"/>
    <w:basedOn w:val="DefaultParagraphFont"/>
    <w:semiHidden/>
    <w:unhideWhenUsed/>
    <w:rsid w:val="009E1A91"/>
  </w:style>
  <w:style w:type="table" w:styleId="PlainTable1">
    <w:name w:val="Plain Table 1"/>
    <w:basedOn w:val="TableNormal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9E1A9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E1A9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1A9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1A91"/>
  </w:style>
  <w:style w:type="character" w:customStyle="1" w:styleId="SalutationChar">
    <w:name w:val="Salutation Char"/>
    <w:basedOn w:val="DefaultParagraphFont"/>
    <w:link w:val="Salutation"/>
    <w:semiHidden/>
    <w:rsid w:val="009E1A91"/>
  </w:style>
  <w:style w:type="paragraph" w:styleId="Signature">
    <w:name w:val="Signature"/>
    <w:basedOn w:val="Normal"/>
    <w:link w:val="SignatureChar"/>
    <w:semiHidden/>
    <w:unhideWhenUsed/>
    <w:rsid w:val="009E1A9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E1A91"/>
  </w:style>
  <w:style w:type="character" w:customStyle="1" w:styleId="SmartHyperlink1">
    <w:name w:val="Smart Hyperlink1"/>
    <w:basedOn w:val="DefaultParagraphFont"/>
    <w:uiPriority w:val="99"/>
    <w:semiHidden/>
    <w:unhideWhenUsed/>
    <w:rsid w:val="009E1A91"/>
    <w:rPr>
      <w:u w:val="dotted"/>
    </w:rPr>
  </w:style>
  <w:style w:type="character" w:styleId="Strong">
    <w:name w:val="Strong"/>
    <w:basedOn w:val="DefaultParagraphFont"/>
    <w:semiHidden/>
    <w:unhideWhenUsed/>
    <w:qFormat/>
    <w:rsid w:val="009E1A9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E1A9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E1A91"/>
  </w:style>
  <w:style w:type="table" w:styleId="TableProfessional">
    <w:name w:val="Table Professional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5141C"/>
    <w:tblPr>
      <w:tblBorders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cPr>
      <w:vAlign w:val="center"/>
    </w:tcPr>
  </w:style>
  <w:style w:type="table" w:styleId="TableWeb1">
    <w:name w:val="Table Web 1"/>
    <w:basedOn w:val="TableNormal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E1A9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E1A9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E1A9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E1A9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E1A9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E1A9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E1A9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E1A9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E1A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74C80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pecha\AppData\Roaming\Microsoft\Templates\Meeting%20sign-in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BD1F68C47645E79E98ED9C4DA12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034B4-E0FF-49FA-B8A9-1DCA9D68B8B3}"/>
      </w:docPartPr>
      <w:docPartBody>
        <w:p w:rsidR="00F01C19" w:rsidRDefault="00C26403" w:rsidP="00C26403">
          <w:pPr>
            <w:pStyle w:val="0CBD1F68C47645E79E98ED9C4DA12C69"/>
          </w:pPr>
          <w:r w:rsidRPr="00614BD7">
            <w:t>Name</w:t>
          </w:r>
        </w:p>
      </w:docPartBody>
    </w:docPart>
    <w:docPart>
      <w:docPartPr>
        <w:name w:val="978C822A07DF4EE7A0648A35061D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95902-1397-477D-B77B-8870C8E8153F}"/>
      </w:docPartPr>
      <w:docPartBody>
        <w:p w:rsidR="00F01C19" w:rsidRDefault="00C26403" w:rsidP="00C26403">
          <w:pPr>
            <w:pStyle w:val="978C822A07DF4EE7A0648A35061D7755"/>
          </w:pPr>
          <w:r w:rsidRPr="00614BD7"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403"/>
    <w:rsid w:val="003369FB"/>
    <w:rsid w:val="00B71A3B"/>
    <w:rsid w:val="00C26403"/>
    <w:rsid w:val="00F0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BD1F68C47645E79E98ED9C4DA12C69">
    <w:name w:val="0CBD1F68C47645E79E98ED9C4DA12C69"/>
    <w:rsid w:val="00C26403"/>
  </w:style>
  <w:style w:type="paragraph" w:customStyle="1" w:styleId="978C822A07DF4EE7A0648A35061D7755">
    <w:name w:val="978C822A07DF4EE7A0648A35061D7755"/>
    <w:rsid w:val="00C26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384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Chaise Cope</dc:creator>
  <cp:lastModifiedBy>Chaise Cope</cp:lastModifiedBy>
  <cp:revision>2</cp:revision>
  <cp:lastPrinted>2021-01-07T22:04:00Z</cp:lastPrinted>
  <dcterms:created xsi:type="dcterms:W3CDTF">2021-01-07T15:47:00Z</dcterms:created>
  <dcterms:modified xsi:type="dcterms:W3CDTF">2021-08-18T13:43:00Z</dcterms:modified>
</cp:coreProperties>
</file>